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8AE" w:rsidRPr="00F04C24" w:rsidRDefault="004D18AE" w:rsidP="002C635F">
      <w:pPr>
        <w:jc w:val="center"/>
        <w:rPr>
          <w:rFonts w:ascii="Arial" w:hAnsi="Arial" w:cs="Arial"/>
          <w:b/>
          <w:sz w:val="26"/>
          <w:szCs w:val="26"/>
        </w:rPr>
      </w:pPr>
      <w:r w:rsidRPr="00F04C24">
        <w:rPr>
          <w:rFonts w:ascii="Arial" w:hAnsi="Arial" w:cs="Arial"/>
          <w:b/>
          <w:sz w:val="26"/>
          <w:szCs w:val="26"/>
        </w:rPr>
        <w:t>TERMO DE AUTORIZAÇÃO E CESSÃO DE DIREITO DE IMAGEM</w:t>
      </w:r>
    </w:p>
    <w:p w:rsidR="004D18AE" w:rsidRDefault="004D18AE" w:rsidP="002C635F">
      <w:pPr>
        <w:spacing w:line="360" w:lineRule="auto"/>
        <w:jc w:val="both"/>
      </w:pPr>
    </w:p>
    <w:p w:rsidR="004D18AE" w:rsidRDefault="004D18AE" w:rsidP="002C635F">
      <w:pPr>
        <w:spacing w:line="360" w:lineRule="auto"/>
        <w:jc w:val="both"/>
      </w:pPr>
      <w:r>
        <w:t>Eu, ___________________________________________________________, de nacionalidade ____________________________, profissão _____________________________, portador (a) da cédula de identidade (RG) nº ___________________________ e inscrito (a) no CPF/MF sob o nº</w:t>
      </w:r>
      <w:bookmarkStart w:id="0" w:name="_GoBack"/>
      <w:bookmarkEnd w:id="0"/>
      <w:r>
        <w:t xml:space="preserve"> _________________________________, residente e domiciliado (a) à rua/av. __________________________________________________ (endereço completo), autorizo expressamente a equipe de audiovisual da unidade </w:t>
      </w:r>
      <w:r>
        <w:rPr>
          <w:b/>
        </w:rPr>
        <w:t>Instituto de Psicologia</w:t>
      </w:r>
      <w:r>
        <w:t xml:space="preserve"> da Universidade de São Paulo a veicular minha imagem no vídeo </w:t>
      </w:r>
      <w:r>
        <w:rPr>
          <w:b/>
        </w:rPr>
        <w:t>_________________________________________</w:t>
      </w:r>
      <w:r>
        <w:t xml:space="preserve">, referente ao evento </w:t>
      </w:r>
      <w:r>
        <w:rPr>
          <w:b/>
        </w:rPr>
        <w:t>____________________________________________________________</w:t>
      </w:r>
      <w:r>
        <w:t>.</w:t>
      </w:r>
    </w:p>
    <w:p w:rsidR="004D18AE" w:rsidRDefault="004D18AE" w:rsidP="002C635F">
      <w:pPr>
        <w:spacing w:line="360" w:lineRule="auto"/>
        <w:jc w:val="both"/>
      </w:pPr>
      <w:r>
        <w:t>Em conformidade com a legislação vigente, neste ato cedo e transfiro integral e gratuitamente à equipe de audiovisual citada acima todos os direitos de imagem, voz e demais características pessoais, podendo transmitir, retransmitir, fazer exibição pública ou domiciliar, reprodução no Brasil e exterior, em eventos presenciais ou em plataformas online, ou outros meios que se fizerem necessários, no todo ou em parte, sem necessidade de minha prévia e expressa autorização, que fica desde já concedida.</w:t>
      </w:r>
    </w:p>
    <w:p w:rsidR="004D18AE" w:rsidRDefault="004D18AE" w:rsidP="002C635F">
      <w:pPr>
        <w:spacing w:line="360" w:lineRule="auto"/>
        <w:jc w:val="both"/>
      </w:pPr>
      <w:r>
        <w:t xml:space="preserve">Declaro também que tenho pleno conhecimento quanto ao conteúdo do vídeo e nada tenho a me opor, autorizando ainda proceder cortes, montagens e tudo mais que se fizer necessário para adequar as imagens à finalidade do projeto em questão. </w:t>
      </w:r>
    </w:p>
    <w:p w:rsidR="004D18AE" w:rsidRDefault="004D18AE" w:rsidP="002C635F">
      <w:pPr>
        <w:spacing w:line="360" w:lineRule="auto"/>
        <w:jc w:val="right"/>
      </w:pPr>
      <w:r>
        <w:br/>
        <w:t>São Paulo, ______ de ______________________ de 20____.</w:t>
      </w:r>
    </w:p>
    <w:p w:rsidR="004D18AE" w:rsidRDefault="004D18AE" w:rsidP="002C635F">
      <w:pPr>
        <w:spacing w:after="0" w:line="240" w:lineRule="auto"/>
        <w:jc w:val="both"/>
      </w:pPr>
    </w:p>
    <w:p w:rsidR="004D18AE" w:rsidRDefault="004D18AE" w:rsidP="002C635F">
      <w:pPr>
        <w:spacing w:after="0" w:line="240" w:lineRule="auto"/>
        <w:jc w:val="both"/>
      </w:pPr>
    </w:p>
    <w:p w:rsidR="004D18AE" w:rsidRDefault="004D18AE" w:rsidP="002C635F">
      <w:pPr>
        <w:spacing w:after="0" w:line="240" w:lineRule="auto"/>
        <w:jc w:val="both"/>
      </w:pPr>
    </w:p>
    <w:p w:rsidR="004D18AE" w:rsidRDefault="004D18AE" w:rsidP="002C635F">
      <w:pPr>
        <w:spacing w:line="360" w:lineRule="auto"/>
        <w:jc w:val="center"/>
      </w:pPr>
      <w:r>
        <w:t>___________________________________</w:t>
      </w:r>
    </w:p>
    <w:p w:rsidR="004D18AE" w:rsidRDefault="004D18AE" w:rsidP="002C635F">
      <w:pPr>
        <w:spacing w:line="360" w:lineRule="auto"/>
        <w:jc w:val="center"/>
      </w:pPr>
      <w:r>
        <w:t>Assinatura</w:t>
      </w:r>
    </w:p>
    <w:p w:rsidR="004D18AE" w:rsidRDefault="004D18AE" w:rsidP="002C635F">
      <w:pPr>
        <w:spacing w:line="360" w:lineRule="auto"/>
        <w:jc w:val="both"/>
      </w:pPr>
    </w:p>
    <w:p w:rsidR="004D18AE" w:rsidRDefault="004D18AE" w:rsidP="002C635F">
      <w:pPr>
        <w:spacing w:line="360" w:lineRule="auto"/>
        <w:jc w:val="both"/>
      </w:pPr>
      <w:r>
        <w:t>___________________________________</w:t>
      </w:r>
    </w:p>
    <w:p w:rsidR="004D18AE" w:rsidRDefault="004D18AE" w:rsidP="002C635F">
      <w:pPr>
        <w:spacing w:line="360" w:lineRule="auto"/>
        <w:jc w:val="both"/>
      </w:pPr>
      <w:r>
        <w:t>Testemunha</w:t>
      </w:r>
    </w:p>
    <w:sectPr w:rsidR="004D18AE" w:rsidSect="004D73C8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18AE" w:rsidRDefault="004D18AE" w:rsidP="00F166C5">
      <w:pPr>
        <w:spacing w:after="0" w:line="240" w:lineRule="auto"/>
      </w:pPr>
      <w:r>
        <w:separator/>
      </w:r>
    </w:p>
  </w:endnote>
  <w:endnote w:type="continuationSeparator" w:id="0">
    <w:p w:rsidR="004D18AE" w:rsidRDefault="004D18AE" w:rsidP="00F16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8AE" w:rsidRPr="00EF6135" w:rsidRDefault="004D18AE" w:rsidP="007A0CCC">
    <w:pPr>
      <w:pStyle w:val="Footer"/>
      <w:tabs>
        <w:tab w:val="clear" w:pos="8504"/>
        <w:tab w:val="right" w:pos="8789"/>
      </w:tabs>
      <w:ind w:left="-851" w:right="-852"/>
      <w:jc w:val="center"/>
      <w:rPr>
        <w:rFonts w:ascii="Arial" w:hAnsi="Arial" w:cs="Arial"/>
        <w:color w:val="0000FF"/>
        <w:sz w:val="16"/>
      </w:rPr>
    </w:pPr>
    <w:r w:rsidRPr="00EF6135">
      <w:rPr>
        <w:rFonts w:ascii="Arial" w:hAnsi="Arial" w:cs="Arial"/>
        <w:color w:val="0000FF"/>
        <w:sz w:val="16"/>
      </w:rPr>
      <w:t xml:space="preserve">Av. Prof. Mello Moraes, 1721 – Bloco G </w:t>
    </w:r>
    <w:r>
      <w:rPr>
        <w:rFonts w:ascii="Arial" w:hAnsi="Arial" w:cs="Arial"/>
        <w:color w:val="0000FF"/>
        <w:sz w:val="16"/>
      </w:rPr>
      <w:t>–</w:t>
    </w:r>
    <w:r w:rsidRPr="00EF6135">
      <w:rPr>
        <w:rFonts w:ascii="Arial" w:hAnsi="Arial" w:cs="Arial"/>
        <w:color w:val="0000FF"/>
        <w:sz w:val="16"/>
      </w:rPr>
      <w:t xml:space="preserve"> </w:t>
    </w:r>
    <w:r>
      <w:rPr>
        <w:rFonts w:ascii="Arial" w:hAnsi="Arial" w:cs="Arial"/>
        <w:color w:val="0000FF"/>
        <w:sz w:val="16"/>
      </w:rPr>
      <w:t xml:space="preserve">sala 21 - </w:t>
    </w:r>
    <w:r w:rsidRPr="00EF6135">
      <w:rPr>
        <w:rFonts w:ascii="Arial" w:hAnsi="Arial" w:cs="Arial"/>
        <w:color w:val="0000FF"/>
        <w:sz w:val="16"/>
      </w:rPr>
      <w:t>C</w:t>
    </w:r>
    <w:r>
      <w:rPr>
        <w:rFonts w:ascii="Arial" w:hAnsi="Arial" w:cs="Arial"/>
        <w:color w:val="0000FF"/>
        <w:sz w:val="16"/>
      </w:rPr>
      <w:t>EP</w:t>
    </w:r>
    <w:r w:rsidRPr="00EF6135">
      <w:rPr>
        <w:rFonts w:ascii="Arial" w:hAnsi="Arial" w:cs="Arial"/>
        <w:color w:val="0000FF"/>
        <w:sz w:val="16"/>
      </w:rPr>
      <w:t>: 05508-030 – São Pau</w:t>
    </w:r>
    <w:r>
      <w:rPr>
        <w:rFonts w:ascii="Arial" w:hAnsi="Arial" w:cs="Arial"/>
        <w:color w:val="0000FF"/>
        <w:sz w:val="16"/>
      </w:rPr>
      <w:t>lo – SP – Brasil – Tel. 3091-</w:t>
    </w:r>
    <w:r w:rsidRPr="00EF6135">
      <w:rPr>
        <w:rFonts w:ascii="Arial" w:hAnsi="Arial" w:cs="Arial"/>
        <w:color w:val="0000FF"/>
        <w:sz w:val="16"/>
      </w:rPr>
      <w:t>9</w:t>
    </w:r>
    <w:r>
      <w:rPr>
        <w:rFonts w:ascii="Arial" w:hAnsi="Arial" w:cs="Arial"/>
        <w:color w:val="0000FF"/>
        <w:sz w:val="16"/>
      </w:rPr>
      <w:t>064 / 3091-8613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18AE" w:rsidRDefault="004D18AE" w:rsidP="00F166C5">
      <w:pPr>
        <w:spacing w:after="0" w:line="240" w:lineRule="auto"/>
      </w:pPr>
      <w:r>
        <w:separator/>
      </w:r>
    </w:p>
  </w:footnote>
  <w:footnote w:type="continuationSeparator" w:id="0">
    <w:p w:rsidR="004D18AE" w:rsidRDefault="004D18AE" w:rsidP="00F166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1432"/>
      <w:gridCol w:w="7180"/>
    </w:tblGrid>
    <w:tr w:rsidR="004D18AE" w:rsidRPr="001A606E" w:rsidTr="008F2205">
      <w:tc>
        <w:tcPr>
          <w:tcW w:w="1761" w:type="dxa"/>
        </w:tcPr>
        <w:p w:rsidR="004D18AE" w:rsidRPr="00CC1AE4" w:rsidRDefault="004D18AE" w:rsidP="008F2205">
          <w:pPr>
            <w:pStyle w:val="Header"/>
            <w:rPr>
              <w:sz w:val="22"/>
              <w:szCs w:val="22"/>
              <w:lang w:eastAsia="en-US"/>
            </w:rPr>
          </w:pPr>
          <w:r w:rsidRPr="00D92B09">
            <w:rPr>
              <w:noProof/>
              <w:sz w:val="22"/>
              <w:szCs w:val="22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1" o:spid="_x0000_i1026" type="#_x0000_t75" alt="IP_LOGO_3" style="width:41.25pt;height:43.5pt;visibility:visible">
                <v:imagedata r:id="rId1" o:title=""/>
              </v:shape>
            </w:pict>
          </w:r>
        </w:p>
      </w:tc>
      <w:tc>
        <w:tcPr>
          <w:tcW w:w="9507" w:type="dxa"/>
        </w:tcPr>
        <w:p w:rsidR="004D18AE" w:rsidRPr="001A606E" w:rsidRDefault="004D18AE" w:rsidP="00AB238B">
          <w:pPr>
            <w:spacing w:before="180" w:after="0" w:line="240" w:lineRule="auto"/>
            <w:jc w:val="center"/>
            <w:rPr>
              <w:rFonts w:ascii="Arial" w:hAnsi="Arial" w:cs="Arial"/>
              <w:b/>
              <w:color w:val="0066FF"/>
            </w:rPr>
          </w:pPr>
          <w:r w:rsidRPr="001A606E">
            <w:rPr>
              <w:rFonts w:ascii="Arial" w:hAnsi="Arial" w:cs="Arial"/>
              <w:b/>
              <w:color w:val="0066FF"/>
            </w:rPr>
            <w:t>UNIVERSIDADE DE SÃO PAULO</w:t>
          </w:r>
        </w:p>
        <w:p w:rsidR="004D18AE" w:rsidRPr="001A606E" w:rsidRDefault="004D18AE" w:rsidP="00AB238B">
          <w:pPr>
            <w:spacing w:after="0" w:line="240" w:lineRule="auto"/>
            <w:jc w:val="center"/>
            <w:rPr>
              <w:rFonts w:ascii="Arial" w:hAnsi="Arial" w:cs="Arial"/>
              <w:b/>
              <w:caps/>
              <w:color w:val="0066FF"/>
            </w:rPr>
          </w:pPr>
          <w:r w:rsidRPr="001A606E">
            <w:rPr>
              <w:rFonts w:ascii="Arial" w:hAnsi="Arial" w:cs="Arial"/>
              <w:b/>
              <w:caps/>
              <w:color w:val="0066FF"/>
            </w:rPr>
            <w:t>Instituto de Psicologia</w:t>
          </w:r>
        </w:p>
        <w:p w:rsidR="004D18AE" w:rsidRPr="00CC1AE4" w:rsidRDefault="004D18AE" w:rsidP="008F2205">
          <w:pPr>
            <w:pStyle w:val="Header"/>
            <w:jc w:val="center"/>
            <w:rPr>
              <w:sz w:val="22"/>
              <w:szCs w:val="22"/>
              <w:lang w:eastAsia="en-US"/>
            </w:rPr>
          </w:pPr>
        </w:p>
      </w:tc>
    </w:tr>
  </w:tbl>
  <w:p w:rsidR="004D18AE" w:rsidRDefault="004D18A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F02229"/>
    <w:multiLevelType w:val="hybridMultilevel"/>
    <w:tmpl w:val="8F4E0D7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0443"/>
    <w:rsid w:val="00043C2E"/>
    <w:rsid w:val="0005040F"/>
    <w:rsid w:val="000804DF"/>
    <w:rsid w:val="0008691A"/>
    <w:rsid w:val="000A587F"/>
    <w:rsid w:val="000B3D67"/>
    <w:rsid w:val="000C1E57"/>
    <w:rsid w:val="000C586E"/>
    <w:rsid w:val="000D7F68"/>
    <w:rsid w:val="001020E3"/>
    <w:rsid w:val="00105FBC"/>
    <w:rsid w:val="00110E70"/>
    <w:rsid w:val="001516AE"/>
    <w:rsid w:val="001623DD"/>
    <w:rsid w:val="00193B83"/>
    <w:rsid w:val="001953C2"/>
    <w:rsid w:val="001A4AB3"/>
    <w:rsid w:val="001A606E"/>
    <w:rsid w:val="001A727C"/>
    <w:rsid w:val="001C1681"/>
    <w:rsid w:val="001D7762"/>
    <w:rsid w:val="001F209F"/>
    <w:rsid w:val="00202BF5"/>
    <w:rsid w:val="00204474"/>
    <w:rsid w:val="002327F8"/>
    <w:rsid w:val="00247009"/>
    <w:rsid w:val="00261D44"/>
    <w:rsid w:val="002C635F"/>
    <w:rsid w:val="002D0EFE"/>
    <w:rsid w:val="002E2DD6"/>
    <w:rsid w:val="002F7521"/>
    <w:rsid w:val="00303DA4"/>
    <w:rsid w:val="00310957"/>
    <w:rsid w:val="00312330"/>
    <w:rsid w:val="00363D08"/>
    <w:rsid w:val="003A6DB4"/>
    <w:rsid w:val="003B6829"/>
    <w:rsid w:val="003C3F1B"/>
    <w:rsid w:val="003D6808"/>
    <w:rsid w:val="003E5BD5"/>
    <w:rsid w:val="004132F7"/>
    <w:rsid w:val="00421684"/>
    <w:rsid w:val="00453CAB"/>
    <w:rsid w:val="00466A1A"/>
    <w:rsid w:val="00474B2F"/>
    <w:rsid w:val="004D18AE"/>
    <w:rsid w:val="004D73C8"/>
    <w:rsid w:val="004F1990"/>
    <w:rsid w:val="005013C7"/>
    <w:rsid w:val="00512D5D"/>
    <w:rsid w:val="0051648F"/>
    <w:rsid w:val="00527C67"/>
    <w:rsid w:val="005B264C"/>
    <w:rsid w:val="005B76AC"/>
    <w:rsid w:val="005D070C"/>
    <w:rsid w:val="005F05B5"/>
    <w:rsid w:val="005F481C"/>
    <w:rsid w:val="00600E8C"/>
    <w:rsid w:val="00606859"/>
    <w:rsid w:val="0062005B"/>
    <w:rsid w:val="00632E45"/>
    <w:rsid w:val="0063484D"/>
    <w:rsid w:val="00640BF7"/>
    <w:rsid w:val="0068110B"/>
    <w:rsid w:val="006A2A58"/>
    <w:rsid w:val="006D6042"/>
    <w:rsid w:val="006E1B2C"/>
    <w:rsid w:val="006F770B"/>
    <w:rsid w:val="007027B4"/>
    <w:rsid w:val="00717CDA"/>
    <w:rsid w:val="00721987"/>
    <w:rsid w:val="0073073E"/>
    <w:rsid w:val="00752FA6"/>
    <w:rsid w:val="007547E4"/>
    <w:rsid w:val="00761A46"/>
    <w:rsid w:val="00790A86"/>
    <w:rsid w:val="00791BE8"/>
    <w:rsid w:val="007932B4"/>
    <w:rsid w:val="007943B4"/>
    <w:rsid w:val="007A0CCC"/>
    <w:rsid w:val="007D0E84"/>
    <w:rsid w:val="007D23C0"/>
    <w:rsid w:val="007D3E47"/>
    <w:rsid w:val="00801A1D"/>
    <w:rsid w:val="00843B27"/>
    <w:rsid w:val="008547C8"/>
    <w:rsid w:val="008C115C"/>
    <w:rsid w:val="008C3F8A"/>
    <w:rsid w:val="008C5B8F"/>
    <w:rsid w:val="008E7983"/>
    <w:rsid w:val="008F2205"/>
    <w:rsid w:val="009065EA"/>
    <w:rsid w:val="00906E3E"/>
    <w:rsid w:val="00910C27"/>
    <w:rsid w:val="00925CAA"/>
    <w:rsid w:val="00952D85"/>
    <w:rsid w:val="009636A2"/>
    <w:rsid w:val="00972441"/>
    <w:rsid w:val="00974746"/>
    <w:rsid w:val="009749FF"/>
    <w:rsid w:val="00986306"/>
    <w:rsid w:val="009C4201"/>
    <w:rsid w:val="009D706C"/>
    <w:rsid w:val="009E01F4"/>
    <w:rsid w:val="00A265E9"/>
    <w:rsid w:val="00A279E2"/>
    <w:rsid w:val="00A3169D"/>
    <w:rsid w:val="00A336AE"/>
    <w:rsid w:val="00A45E00"/>
    <w:rsid w:val="00A72148"/>
    <w:rsid w:val="00A72F37"/>
    <w:rsid w:val="00AB238B"/>
    <w:rsid w:val="00AE1AD7"/>
    <w:rsid w:val="00AF1A36"/>
    <w:rsid w:val="00B06683"/>
    <w:rsid w:val="00B124DE"/>
    <w:rsid w:val="00B2707A"/>
    <w:rsid w:val="00B30DA9"/>
    <w:rsid w:val="00B30F6C"/>
    <w:rsid w:val="00B82D40"/>
    <w:rsid w:val="00BA1E57"/>
    <w:rsid w:val="00BB5B1C"/>
    <w:rsid w:val="00C4551F"/>
    <w:rsid w:val="00C627A8"/>
    <w:rsid w:val="00C7478D"/>
    <w:rsid w:val="00C8162B"/>
    <w:rsid w:val="00C95BF6"/>
    <w:rsid w:val="00CC1AE4"/>
    <w:rsid w:val="00CC6E3F"/>
    <w:rsid w:val="00CD10F4"/>
    <w:rsid w:val="00CF1D50"/>
    <w:rsid w:val="00D44957"/>
    <w:rsid w:val="00D72B3F"/>
    <w:rsid w:val="00D90D8F"/>
    <w:rsid w:val="00D92B09"/>
    <w:rsid w:val="00DB4631"/>
    <w:rsid w:val="00DC2CDA"/>
    <w:rsid w:val="00DE16E2"/>
    <w:rsid w:val="00DF60CC"/>
    <w:rsid w:val="00E27B2B"/>
    <w:rsid w:val="00E32C1B"/>
    <w:rsid w:val="00E52C12"/>
    <w:rsid w:val="00E6798A"/>
    <w:rsid w:val="00E94622"/>
    <w:rsid w:val="00EB656A"/>
    <w:rsid w:val="00EF6135"/>
    <w:rsid w:val="00F00DFE"/>
    <w:rsid w:val="00F0388A"/>
    <w:rsid w:val="00F039FB"/>
    <w:rsid w:val="00F0498A"/>
    <w:rsid w:val="00F04C24"/>
    <w:rsid w:val="00F166C5"/>
    <w:rsid w:val="00F3249A"/>
    <w:rsid w:val="00F61CBA"/>
    <w:rsid w:val="00F70135"/>
    <w:rsid w:val="00F7141F"/>
    <w:rsid w:val="00F76664"/>
    <w:rsid w:val="00F92AB9"/>
    <w:rsid w:val="00FB40F4"/>
    <w:rsid w:val="00FC6DF4"/>
    <w:rsid w:val="00FD4BEE"/>
    <w:rsid w:val="00FF0443"/>
    <w:rsid w:val="00FF3568"/>
    <w:rsid w:val="00FF6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44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F0443"/>
    <w:pPr>
      <w:ind w:left="720"/>
      <w:contextualSpacing/>
    </w:pPr>
  </w:style>
  <w:style w:type="table" w:styleId="TableGrid">
    <w:name w:val="Table Grid"/>
    <w:basedOn w:val="TableNormal"/>
    <w:uiPriority w:val="99"/>
    <w:rsid w:val="00FF044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FF0443"/>
    <w:pPr>
      <w:spacing w:after="0" w:line="240" w:lineRule="auto"/>
    </w:pPr>
    <w:rPr>
      <w:rFonts w:ascii="Tahoma" w:hAnsi="Tahoma"/>
      <w:sz w:val="16"/>
      <w:szCs w:val="16"/>
      <w:lang w:eastAsia="pt-B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F0443"/>
    <w:rPr>
      <w:rFonts w:ascii="Tahoma" w:hAnsi="Tahoma" w:cs="Times New Roman"/>
      <w:sz w:val="16"/>
    </w:rPr>
  </w:style>
  <w:style w:type="paragraph" w:styleId="Header">
    <w:name w:val="header"/>
    <w:basedOn w:val="Normal"/>
    <w:link w:val="HeaderChar"/>
    <w:uiPriority w:val="99"/>
    <w:rsid w:val="00F166C5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eastAsia="pt-BR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166C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166C5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eastAsia="pt-BR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166C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1</Pages>
  <Words>253</Words>
  <Characters>1368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└FORMULÁRIO DE SOLICITAÇÃO DE REALIZAÇÃO DE EVENTOS NO IPUSP</dc:title>
  <dc:subject/>
  <dc:creator>Sonia Luque</dc:creator>
  <cp:keywords/>
  <dc:description/>
  <cp:lastModifiedBy>Instituto de Psicologia</cp:lastModifiedBy>
  <cp:revision>2</cp:revision>
  <cp:lastPrinted>2014-02-12T12:21:00Z</cp:lastPrinted>
  <dcterms:created xsi:type="dcterms:W3CDTF">2014-02-13T18:05:00Z</dcterms:created>
  <dcterms:modified xsi:type="dcterms:W3CDTF">2014-02-13T18:05:00Z</dcterms:modified>
</cp:coreProperties>
</file>